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16" w:rsidRPr="004C79F3" w:rsidRDefault="00126D8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1321B"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126D88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9525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126D88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2C5F"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29845</wp:posOffset>
                </wp:positionV>
                <wp:extent cx="3019425" cy="781050"/>
                <wp:effectExtent l="952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81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0CA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2.35pt;width:237.75pt;height:61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" strokecolor="red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-274955</wp:posOffset>
                </wp:positionV>
                <wp:extent cx="4476750" cy="7085330"/>
                <wp:effectExtent l="9525" t="1079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AB4D5" id="AutoShape 6" o:spid="_x0000_s1026" style="position:absolute;margin-left:-14.25pt;margin-top:-21.65pt;width:352.5pt;height:5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" strokecolor="#c00000"/>
            </w:pict>
          </mc:Fallback>
        </mc:AlternateContent>
      </w:r>
    </w:p>
    <w:p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</wp:posOffset>
                </wp:positionV>
                <wp:extent cx="3562350" cy="159067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F98D" id="Rectangle 4" o:spid="_x0000_s1026" style="position:absolute;margin-left:22.5pt;margin-top:17.75pt;width:280.5pt;height:12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6IgIAAD0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"/>
            </w:pict>
          </mc:Fallback>
        </mc:AlternateConten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4476750" cy="7085330"/>
                <wp:effectExtent l="9525" t="952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EE7E2" id="AutoShape 9" o:spid="_x0000_s1026" style="position:absolute;margin-left:-18.75pt;margin-top:-27pt;width:352.5pt;height:5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" strokecolor="#c00000"/>
            </w:pict>
          </mc:Fallback>
        </mc:AlternateConten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635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126D88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-379095</wp:posOffset>
                </wp:positionV>
                <wp:extent cx="4476750" cy="7085330"/>
                <wp:effectExtent l="9525" t="1143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C7767" id="AutoShape 8" o:spid="_x0000_s1026" style="position:absolute;margin-left:-8.25pt;margin-top:-29.85pt;width:352.5pt;height:55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" strokecolor="#c00000"/>
            </w:pict>
          </mc:Fallback>
        </mc:AlternateConten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4C79F3" w:rsidRDefault="00126D88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8"/>
    <w:rsid w:val="0003223A"/>
    <w:rsid w:val="00036016"/>
    <w:rsid w:val="00126D88"/>
    <w:rsid w:val="003E15E0"/>
    <w:rsid w:val="003E45EA"/>
    <w:rsid w:val="004B2C5F"/>
    <w:rsid w:val="004C79F3"/>
    <w:rsid w:val="00A77F54"/>
    <w:rsid w:val="00CD2756"/>
    <w:rsid w:val="00D9135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5E9286C8-65F8-4CA2-AE85-D76048B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585;&#3634;&#3619;&#3619;&#3633;&#3585;&#3625;&#3634;&#3623;&#3636;&#3609;&#3633;&#3618;&#3614;&#3609;&#3633;&#3585;&#3591;&#3634;&#3609;&#3626;&#3656;&#3623;&#3609;&#3607;&#3657;&#3629;&#3591;&#3606;&#3636;&#3656;&#3609;%20(1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 (1)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2021-06-24T08:34:00Z</dcterms:created>
  <dcterms:modified xsi:type="dcterms:W3CDTF">2021-06-24T08:35:00Z</dcterms:modified>
</cp:coreProperties>
</file>